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91" w:rsidRPr="004B7FA6" w:rsidRDefault="00D57343" w:rsidP="00D57343">
      <w:pPr>
        <w:spacing w:after="0" w:line="240" w:lineRule="auto"/>
        <w:rPr>
          <w:i/>
        </w:rPr>
      </w:pPr>
      <w:r>
        <w:t xml:space="preserve">……………………………………………………                                                             </w:t>
      </w:r>
      <w:r w:rsidR="006C6FE5">
        <w:t xml:space="preserve">     </w:t>
      </w:r>
      <w:r w:rsidR="00582AF7">
        <w:t xml:space="preserve"> </w:t>
      </w:r>
      <w:r w:rsidR="009329C2" w:rsidRPr="006C6FE5">
        <w:rPr>
          <w:rFonts w:ascii="Times New Roman" w:hAnsi="Times New Roman" w:cs="Times New Roman"/>
        </w:rPr>
        <w:t>Komorniki</w:t>
      </w:r>
      <w:r w:rsidR="00582AF7" w:rsidRPr="006C6FE5">
        <w:rPr>
          <w:rFonts w:ascii="Times New Roman" w:hAnsi="Times New Roman" w:cs="Times New Roman"/>
        </w:rPr>
        <w:t>,</w:t>
      </w:r>
      <w:r w:rsidR="004B7FA6" w:rsidRPr="006C6FE5">
        <w:rPr>
          <w:rFonts w:ascii="Times New Roman" w:hAnsi="Times New Roman" w:cs="Times New Roman"/>
        </w:rPr>
        <w:t>……………..…………..</w:t>
      </w:r>
      <w:r w:rsidR="00582AF7" w:rsidRPr="006C6FE5">
        <w:rPr>
          <w:rFonts w:ascii="Times New Roman" w:hAnsi="Times New Roman" w:cs="Times New Roman"/>
        </w:rPr>
        <w:t>.</w:t>
      </w:r>
    </w:p>
    <w:p w:rsidR="00D57343" w:rsidRPr="00D57343" w:rsidRDefault="00D85297" w:rsidP="00D57343">
      <w:pPr>
        <w:spacing w:after="0" w:line="240" w:lineRule="auto"/>
        <w:rPr>
          <w:sz w:val="14"/>
        </w:rPr>
      </w:pPr>
      <w:r>
        <w:rPr>
          <w:sz w:val="14"/>
        </w:rPr>
        <w:t xml:space="preserve">   </w:t>
      </w:r>
      <w:r w:rsidR="00D57343" w:rsidRPr="00D57343">
        <w:rPr>
          <w:sz w:val="14"/>
        </w:rPr>
        <w:t xml:space="preserve">   (imię i nazwisko</w:t>
      </w:r>
      <w:r w:rsidR="006C6FE5">
        <w:rPr>
          <w:sz w:val="14"/>
        </w:rPr>
        <w:t xml:space="preserve"> rodzica</w:t>
      </w:r>
      <w:r>
        <w:rPr>
          <w:sz w:val="14"/>
        </w:rPr>
        <w:t>/ opiekuna prawnego</w:t>
      </w:r>
      <w:r w:rsidR="006C6FE5">
        <w:rPr>
          <w:sz w:val="14"/>
        </w:rPr>
        <w:t>)</w:t>
      </w:r>
    </w:p>
    <w:p w:rsidR="00D57343" w:rsidRPr="00D57343" w:rsidRDefault="00D57343" w:rsidP="00D57343">
      <w:pPr>
        <w:spacing w:after="0" w:line="240" w:lineRule="auto"/>
        <w:rPr>
          <w:sz w:val="10"/>
        </w:rPr>
      </w:pPr>
    </w:p>
    <w:p w:rsidR="00D57343" w:rsidRDefault="00D57343" w:rsidP="00D57343">
      <w:pPr>
        <w:spacing w:after="0" w:line="240" w:lineRule="auto"/>
      </w:pPr>
      <w:r>
        <w:t>……………………………………………………</w:t>
      </w:r>
      <w:bookmarkStart w:id="0" w:name="_GoBack"/>
      <w:bookmarkEnd w:id="0"/>
    </w:p>
    <w:p w:rsidR="00D57343" w:rsidRDefault="00C94ED3" w:rsidP="00D57343">
      <w:pPr>
        <w:spacing w:after="0" w:line="240" w:lineRule="auto"/>
        <w:rPr>
          <w:sz w:val="1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4400458</wp:posOffset>
            </wp:positionH>
            <wp:positionV relativeFrom="margin">
              <wp:posOffset>547859</wp:posOffset>
            </wp:positionV>
            <wp:extent cx="1894205" cy="1040765"/>
            <wp:effectExtent l="0" t="0" r="0" b="6985"/>
            <wp:wrapSquare wrapText="bothSides"/>
            <wp:docPr id="1" name="Obraz 1" descr="image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343" w:rsidRPr="00D57343">
        <w:rPr>
          <w:sz w:val="14"/>
        </w:rPr>
        <w:t xml:space="preserve">               </w:t>
      </w:r>
      <w:r w:rsidR="00D57343">
        <w:rPr>
          <w:sz w:val="14"/>
        </w:rPr>
        <w:t xml:space="preserve">            </w:t>
      </w:r>
      <w:r w:rsidR="00D57343" w:rsidRPr="00D57343">
        <w:rPr>
          <w:sz w:val="14"/>
        </w:rPr>
        <w:t xml:space="preserve"> (adres zamieszkania)</w:t>
      </w:r>
    </w:p>
    <w:p w:rsidR="00D57343" w:rsidRPr="006C6FE5" w:rsidRDefault="00D57343" w:rsidP="00D57343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D57343" w:rsidRDefault="00D57343" w:rsidP="00D57343">
      <w:pPr>
        <w:spacing w:after="0" w:line="240" w:lineRule="auto"/>
      </w:pPr>
      <w:r>
        <w:t>…………………………………………………….</w:t>
      </w:r>
    </w:p>
    <w:p w:rsidR="00D57343" w:rsidRDefault="00D57343" w:rsidP="00D57343">
      <w:pPr>
        <w:spacing w:after="0" w:line="240" w:lineRule="auto"/>
      </w:pPr>
    </w:p>
    <w:p w:rsidR="00D57343" w:rsidRDefault="00D57343" w:rsidP="00D57343">
      <w:pPr>
        <w:spacing w:after="0" w:line="240" w:lineRule="auto"/>
      </w:pPr>
    </w:p>
    <w:p w:rsidR="00D57343" w:rsidRDefault="00D57343" w:rsidP="00D57343">
      <w:pPr>
        <w:spacing w:after="0" w:line="240" w:lineRule="auto"/>
        <w:jc w:val="center"/>
        <w:rPr>
          <w:b/>
        </w:rPr>
      </w:pPr>
    </w:p>
    <w:p w:rsidR="00C94ED3" w:rsidRPr="006C6FE5" w:rsidRDefault="00C94ED3" w:rsidP="00C94ED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C6FE5" w:rsidRDefault="006C6FE5" w:rsidP="00C9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C6FE5" w:rsidRDefault="006C6FE5" w:rsidP="00C9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C6FE5" w:rsidRDefault="006C6FE5" w:rsidP="00C9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7343" w:rsidRPr="006C6FE5" w:rsidRDefault="00D57343" w:rsidP="00C9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6FE5">
        <w:rPr>
          <w:rFonts w:ascii="Times New Roman" w:hAnsi="Times New Roman" w:cs="Times New Roman"/>
          <w:b/>
          <w:sz w:val="28"/>
        </w:rPr>
        <w:t>OŚWIADCZENIE</w:t>
      </w:r>
    </w:p>
    <w:p w:rsidR="00D57343" w:rsidRPr="006C6FE5" w:rsidRDefault="00D57343" w:rsidP="003F0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950" w:rsidRPr="006C6FE5" w:rsidRDefault="00D57343" w:rsidP="003F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C6FE5">
        <w:rPr>
          <w:rFonts w:ascii="Times New Roman" w:hAnsi="Times New Roman" w:cs="Times New Roman"/>
          <w:sz w:val="28"/>
          <w:szCs w:val="24"/>
        </w:rPr>
        <w:t>Oświadczam, że moje dziecko</w:t>
      </w:r>
    </w:p>
    <w:p w:rsidR="003F0950" w:rsidRPr="006C6FE5" w:rsidRDefault="003F095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0950" w:rsidRPr="006C6FE5" w:rsidRDefault="00D57343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FE5">
        <w:rPr>
          <w:rFonts w:ascii="Times New Roman" w:hAnsi="Times New Roman" w:cs="Times New Roman"/>
          <w:b/>
          <w:sz w:val="28"/>
          <w:szCs w:val="24"/>
        </w:rPr>
        <w:t>……………………………………</w:t>
      </w:r>
      <w:r w:rsidR="00582AF7" w:rsidRPr="006C6FE5">
        <w:rPr>
          <w:rFonts w:ascii="Times New Roman" w:hAnsi="Times New Roman" w:cs="Times New Roman"/>
          <w:b/>
          <w:sz w:val="28"/>
          <w:szCs w:val="24"/>
        </w:rPr>
        <w:t>.............</w:t>
      </w:r>
      <w:r w:rsidRPr="006C6FE5">
        <w:rPr>
          <w:rFonts w:ascii="Times New Roman" w:hAnsi="Times New Roman" w:cs="Times New Roman"/>
          <w:b/>
          <w:sz w:val="28"/>
          <w:szCs w:val="24"/>
        </w:rPr>
        <w:t>...........</w:t>
      </w:r>
      <w:r w:rsidR="00582AF7" w:rsidRPr="006C6FE5">
        <w:rPr>
          <w:rFonts w:ascii="Times New Roman" w:hAnsi="Times New Roman" w:cs="Times New Roman"/>
          <w:b/>
          <w:sz w:val="28"/>
          <w:szCs w:val="24"/>
        </w:rPr>
        <w:t>.,</w:t>
      </w:r>
    </w:p>
    <w:p w:rsidR="003F0950" w:rsidRPr="006C6FE5" w:rsidRDefault="003F095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FE5">
        <w:rPr>
          <w:rFonts w:ascii="Times New Roman" w:hAnsi="Times New Roman" w:cs="Times New Roman"/>
          <w:b/>
          <w:sz w:val="16"/>
          <w:szCs w:val="24"/>
        </w:rPr>
        <w:t>(imię i nazwisko dziecka)</w:t>
      </w:r>
    </w:p>
    <w:p w:rsidR="003F0950" w:rsidRPr="006C6FE5" w:rsidRDefault="003F095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390" w:rsidRPr="006C6FE5" w:rsidRDefault="00582AF7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FE5">
        <w:rPr>
          <w:rFonts w:ascii="Times New Roman" w:hAnsi="Times New Roman" w:cs="Times New Roman"/>
          <w:b/>
          <w:sz w:val="28"/>
          <w:szCs w:val="24"/>
        </w:rPr>
        <w:t>ur.</w:t>
      </w:r>
      <w:r w:rsidR="003F0950" w:rsidRPr="006C6F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57343" w:rsidRPr="006C6FE5">
        <w:rPr>
          <w:rFonts w:ascii="Times New Roman" w:hAnsi="Times New Roman" w:cs="Times New Roman"/>
          <w:b/>
          <w:sz w:val="28"/>
          <w:szCs w:val="24"/>
        </w:rPr>
        <w:t>………………………,</w:t>
      </w:r>
    </w:p>
    <w:p w:rsidR="00D57343" w:rsidRPr="006C6FE5" w:rsidRDefault="00D57343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6C6FE5">
        <w:rPr>
          <w:rFonts w:ascii="Times New Roman" w:hAnsi="Times New Roman" w:cs="Times New Roman"/>
          <w:b/>
          <w:sz w:val="16"/>
          <w:szCs w:val="24"/>
        </w:rPr>
        <w:t>(data urodzin)</w:t>
      </w:r>
    </w:p>
    <w:p w:rsidR="003F0950" w:rsidRPr="006C6FE5" w:rsidRDefault="003F095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4B6390" w:rsidRPr="006C6FE5" w:rsidRDefault="004B6390" w:rsidP="003F09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F0950" w:rsidRPr="006C6FE5" w:rsidRDefault="003F0950" w:rsidP="003F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FE5">
        <w:rPr>
          <w:rFonts w:ascii="Times New Roman" w:hAnsi="Times New Roman" w:cs="Times New Roman"/>
          <w:b/>
          <w:sz w:val="28"/>
          <w:szCs w:val="24"/>
        </w:rPr>
        <w:t>n</w:t>
      </w:r>
      <w:r w:rsidR="004B6390" w:rsidRPr="006C6FE5">
        <w:rPr>
          <w:rFonts w:ascii="Times New Roman" w:hAnsi="Times New Roman" w:cs="Times New Roman"/>
          <w:b/>
          <w:sz w:val="28"/>
          <w:szCs w:val="24"/>
        </w:rPr>
        <w:t>r PESEL ……………………………………</w:t>
      </w:r>
      <w:r w:rsidR="00E704DB" w:rsidRPr="006C6FE5">
        <w:rPr>
          <w:rFonts w:ascii="Times New Roman" w:hAnsi="Times New Roman" w:cs="Times New Roman"/>
          <w:b/>
          <w:sz w:val="28"/>
          <w:szCs w:val="24"/>
        </w:rPr>
        <w:t>,</w:t>
      </w:r>
    </w:p>
    <w:p w:rsidR="003F0950" w:rsidRPr="006C6FE5" w:rsidRDefault="003F0950" w:rsidP="003F0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7343" w:rsidRPr="006C6FE5" w:rsidRDefault="006C6FE5" w:rsidP="004B7FA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C6FE5">
        <w:rPr>
          <w:rFonts w:ascii="Times New Roman" w:hAnsi="Times New Roman" w:cs="Times New Roman"/>
          <w:sz w:val="28"/>
          <w:szCs w:val="24"/>
        </w:rPr>
        <w:t>w roku szkolnym 2020/2021</w:t>
      </w:r>
      <w:r w:rsidR="00D57343" w:rsidRPr="006C6FE5">
        <w:rPr>
          <w:rFonts w:ascii="Times New Roman" w:hAnsi="Times New Roman" w:cs="Times New Roman"/>
          <w:sz w:val="28"/>
          <w:szCs w:val="24"/>
        </w:rPr>
        <w:t xml:space="preserve"> będzie </w:t>
      </w:r>
      <w:r w:rsidR="00B157BB" w:rsidRPr="006C6FE5">
        <w:rPr>
          <w:rFonts w:ascii="Times New Roman" w:hAnsi="Times New Roman" w:cs="Times New Roman"/>
          <w:sz w:val="28"/>
          <w:szCs w:val="24"/>
        </w:rPr>
        <w:t xml:space="preserve">uczęszczało </w:t>
      </w:r>
      <w:r w:rsidR="003F0950" w:rsidRPr="006C6FE5">
        <w:rPr>
          <w:rFonts w:ascii="Times New Roman" w:hAnsi="Times New Roman" w:cs="Times New Roman"/>
          <w:sz w:val="28"/>
          <w:szCs w:val="24"/>
        </w:rPr>
        <w:t>do oddziału</w:t>
      </w:r>
      <w:r w:rsidR="00FF72FC" w:rsidRPr="006C6FE5">
        <w:rPr>
          <w:rFonts w:ascii="Times New Roman" w:hAnsi="Times New Roman" w:cs="Times New Roman"/>
          <w:sz w:val="28"/>
          <w:szCs w:val="24"/>
        </w:rPr>
        <w:t xml:space="preserve"> przedszkolnego</w:t>
      </w:r>
      <w:r w:rsidR="00582AF7" w:rsidRPr="006C6FE5">
        <w:rPr>
          <w:rFonts w:ascii="Times New Roman" w:hAnsi="Times New Roman" w:cs="Times New Roman"/>
          <w:sz w:val="28"/>
          <w:szCs w:val="24"/>
        </w:rPr>
        <w:t xml:space="preserve">, </w:t>
      </w:r>
      <w:r w:rsidR="00D57343" w:rsidRPr="006C6FE5">
        <w:rPr>
          <w:rFonts w:ascii="Times New Roman" w:hAnsi="Times New Roman" w:cs="Times New Roman"/>
          <w:sz w:val="28"/>
          <w:szCs w:val="24"/>
        </w:rPr>
        <w:t>w Szkole Podstawowej</w:t>
      </w:r>
      <w:r w:rsidR="00582AF7" w:rsidRPr="006C6FE5">
        <w:rPr>
          <w:rFonts w:ascii="Times New Roman" w:hAnsi="Times New Roman" w:cs="Times New Roman"/>
          <w:sz w:val="28"/>
          <w:szCs w:val="24"/>
        </w:rPr>
        <w:t xml:space="preserve"> </w:t>
      </w:r>
      <w:r w:rsidR="004B7FA6" w:rsidRPr="006C6FE5">
        <w:rPr>
          <w:rFonts w:ascii="Times New Roman" w:hAnsi="Times New Roman" w:cs="Times New Roman"/>
          <w:sz w:val="28"/>
          <w:szCs w:val="24"/>
        </w:rPr>
        <w:t xml:space="preserve">nr 2 </w:t>
      </w:r>
      <w:r w:rsidR="00D57343" w:rsidRPr="006C6FE5">
        <w:rPr>
          <w:rFonts w:ascii="Times New Roman" w:hAnsi="Times New Roman" w:cs="Times New Roman"/>
          <w:sz w:val="28"/>
          <w:szCs w:val="24"/>
        </w:rPr>
        <w:t xml:space="preserve">im. </w:t>
      </w:r>
      <w:r w:rsidR="004B7FA6" w:rsidRPr="006C6FE5">
        <w:rPr>
          <w:rFonts w:ascii="Times New Roman" w:hAnsi="Times New Roman" w:cs="Times New Roman"/>
          <w:sz w:val="28"/>
          <w:szCs w:val="24"/>
        </w:rPr>
        <w:t>Edwarda hr. Raczyńskiego w Komornikach.</w:t>
      </w:r>
    </w:p>
    <w:p w:rsidR="003F0950" w:rsidRPr="006C6FE5" w:rsidRDefault="003F0950" w:rsidP="004B7FA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F0950" w:rsidRPr="006C6FE5" w:rsidRDefault="003F0950" w:rsidP="003F095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C6FE5">
        <w:rPr>
          <w:rFonts w:ascii="Times New Roman" w:hAnsi="Times New Roman" w:cs="Times New Roman"/>
          <w:b/>
          <w:szCs w:val="24"/>
        </w:rPr>
        <w:t xml:space="preserve">Deklaruję pobyt dziecka w </w:t>
      </w:r>
      <w:r w:rsidR="006C6FE5" w:rsidRPr="006C6FE5">
        <w:rPr>
          <w:rFonts w:ascii="Times New Roman" w:hAnsi="Times New Roman" w:cs="Times New Roman"/>
          <w:b/>
          <w:szCs w:val="24"/>
        </w:rPr>
        <w:t xml:space="preserve">oddziale przedszkolnym </w:t>
      </w:r>
      <w:r w:rsidRPr="006C6FE5">
        <w:rPr>
          <w:rFonts w:ascii="Times New Roman" w:hAnsi="Times New Roman" w:cs="Times New Roman"/>
          <w:b/>
          <w:szCs w:val="24"/>
        </w:rPr>
        <w:t>w</w:t>
      </w:r>
      <w:r w:rsidR="006C6FE5" w:rsidRPr="006C6FE5">
        <w:rPr>
          <w:rFonts w:ascii="Times New Roman" w:hAnsi="Times New Roman" w:cs="Times New Roman"/>
          <w:b/>
          <w:szCs w:val="24"/>
        </w:rPr>
        <w:t xml:space="preserve"> godzinach od……..</w:t>
      </w:r>
      <w:r w:rsidRPr="006C6FE5">
        <w:rPr>
          <w:rFonts w:ascii="Times New Roman" w:hAnsi="Times New Roman" w:cs="Times New Roman"/>
          <w:b/>
          <w:szCs w:val="24"/>
        </w:rPr>
        <w:t>…</w:t>
      </w:r>
      <w:r w:rsidR="006C6FE5" w:rsidRPr="006C6FE5">
        <w:rPr>
          <w:rFonts w:ascii="Times New Roman" w:hAnsi="Times New Roman" w:cs="Times New Roman"/>
          <w:b/>
          <w:szCs w:val="24"/>
        </w:rPr>
        <w:t>..</w:t>
      </w:r>
      <w:r w:rsidRPr="006C6FE5">
        <w:rPr>
          <w:rFonts w:ascii="Times New Roman" w:hAnsi="Times New Roman" w:cs="Times New Roman"/>
          <w:b/>
          <w:szCs w:val="24"/>
        </w:rPr>
        <w:t>…………do…………</w:t>
      </w:r>
      <w:r w:rsidR="006C6FE5" w:rsidRPr="006C6FE5">
        <w:rPr>
          <w:rFonts w:ascii="Times New Roman" w:hAnsi="Times New Roman" w:cs="Times New Roman"/>
          <w:b/>
          <w:szCs w:val="24"/>
        </w:rPr>
        <w:t>…..</w:t>
      </w:r>
      <w:r w:rsidRPr="006C6FE5">
        <w:rPr>
          <w:rFonts w:ascii="Times New Roman" w:hAnsi="Times New Roman" w:cs="Times New Roman"/>
          <w:b/>
          <w:szCs w:val="24"/>
        </w:rPr>
        <w:t>…….</w:t>
      </w:r>
    </w:p>
    <w:p w:rsidR="003F0950" w:rsidRPr="006C6FE5" w:rsidRDefault="003F0950" w:rsidP="003F0950">
      <w:pPr>
        <w:spacing w:after="100" w:afterAutospacing="1" w:line="240" w:lineRule="auto"/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6FE5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6C6FE5" w:rsidRPr="006C6FE5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6C6F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6FE5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6C6FE5">
        <w:rPr>
          <w:rFonts w:ascii="Times New Roman" w:hAnsi="Times New Roman" w:cs="Times New Roman"/>
          <w:b/>
          <w:sz w:val="20"/>
          <w:szCs w:val="20"/>
        </w:rPr>
        <w:t>(pełne godziny zegarowe)</w:t>
      </w:r>
    </w:p>
    <w:p w:rsidR="003F0950" w:rsidRPr="006C6FE5" w:rsidRDefault="003F0950" w:rsidP="004B7FA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82AF7" w:rsidRPr="006C6FE5" w:rsidRDefault="00582AF7" w:rsidP="00D5734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82AF7" w:rsidRPr="006C6FE5" w:rsidRDefault="00582AF7" w:rsidP="00D5734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82AF7" w:rsidRPr="006C6FE5" w:rsidRDefault="006C6FE5" w:rsidP="00582AF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………………………………………..</w:t>
      </w:r>
    </w:p>
    <w:p w:rsidR="00582AF7" w:rsidRPr="006C6FE5" w:rsidRDefault="00582AF7" w:rsidP="00582AF7">
      <w:pPr>
        <w:spacing w:after="0" w:line="240" w:lineRule="auto"/>
        <w:ind w:firstLine="5387"/>
        <w:rPr>
          <w:rFonts w:ascii="Times New Roman" w:hAnsi="Times New Roman" w:cs="Times New Roman"/>
          <w:sz w:val="18"/>
          <w:szCs w:val="24"/>
        </w:rPr>
      </w:pPr>
      <w:r w:rsidRPr="006C6FE5">
        <w:rPr>
          <w:rFonts w:ascii="Times New Roman" w:hAnsi="Times New Roman" w:cs="Times New Roman"/>
          <w:sz w:val="18"/>
          <w:szCs w:val="24"/>
        </w:rPr>
        <w:t xml:space="preserve">       </w:t>
      </w:r>
      <w:r w:rsidR="00B157BB" w:rsidRPr="006C6FE5">
        <w:rPr>
          <w:rFonts w:ascii="Times New Roman" w:hAnsi="Times New Roman" w:cs="Times New Roman"/>
          <w:sz w:val="18"/>
          <w:szCs w:val="24"/>
        </w:rPr>
        <w:t xml:space="preserve">   </w:t>
      </w:r>
      <w:r w:rsidRPr="006C6FE5">
        <w:rPr>
          <w:rFonts w:ascii="Times New Roman" w:hAnsi="Times New Roman" w:cs="Times New Roman"/>
          <w:sz w:val="18"/>
          <w:szCs w:val="24"/>
        </w:rPr>
        <w:t xml:space="preserve">      podpis rodzica</w:t>
      </w:r>
      <w:r w:rsidR="006C6FE5" w:rsidRPr="006C6FE5">
        <w:rPr>
          <w:rFonts w:ascii="Times New Roman" w:hAnsi="Times New Roman" w:cs="Times New Roman"/>
          <w:sz w:val="18"/>
          <w:szCs w:val="24"/>
        </w:rPr>
        <w:t xml:space="preserve"> /</w:t>
      </w:r>
      <w:r w:rsidRPr="006C6FE5">
        <w:rPr>
          <w:rFonts w:ascii="Times New Roman" w:hAnsi="Times New Roman" w:cs="Times New Roman"/>
          <w:sz w:val="18"/>
          <w:szCs w:val="24"/>
        </w:rPr>
        <w:t>prawnego opiekuna</w:t>
      </w:r>
    </w:p>
    <w:sectPr w:rsidR="00582AF7" w:rsidRPr="006C6FE5" w:rsidSect="00582AF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E5" w:rsidRDefault="006C6FE5" w:rsidP="006C6FE5">
      <w:pPr>
        <w:spacing w:after="0" w:line="240" w:lineRule="auto"/>
      </w:pPr>
      <w:r>
        <w:separator/>
      </w:r>
    </w:p>
  </w:endnote>
  <w:endnote w:type="continuationSeparator" w:id="0">
    <w:p w:rsidR="006C6FE5" w:rsidRDefault="006C6FE5" w:rsidP="006C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E5" w:rsidRDefault="006C6FE5" w:rsidP="006C6FE5">
      <w:pPr>
        <w:spacing w:after="0" w:line="240" w:lineRule="auto"/>
      </w:pPr>
      <w:r>
        <w:separator/>
      </w:r>
    </w:p>
  </w:footnote>
  <w:footnote w:type="continuationSeparator" w:id="0">
    <w:p w:rsidR="006C6FE5" w:rsidRDefault="006C6FE5" w:rsidP="006C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43"/>
    <w:rsid w:val="0016312D"/>
    <w:rsid w:val="001B32E0"/>
    <w:rsid w:val="003E7F91"/>
    <w:rsid w:val="003F0950"/>
    <w:rsid w:val="004B6390"/>
    <w:rsid w:val="004B7FA6"/>
    <w:rsid w:val="00582AF7"/>
    <w:rsid w:val="0064762C"/>
    <w:rsid w:val="006C6FE5"/>
    <w:rsid w:val="009329C2"/>
    <w:rsid w:val="00B157BB"/>
    <w:rsid w:val="00C94ED3"/>
    <w:rsid w:val="00D20DD1"/>
    <w:rsid w:val="00D57343"/>
    <w:rsid w:val="00D85297"/>
    <w:rsid w:val="00E11A1B"/>
    <w:rsid w:val="00E704DB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2F58"/>
  <w15:chartTrackingRefBased/>
  <w15:docId w15:val="{AA6420B0-5632-4F6C-9C40-D184A785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FE5"/>
  </w:style>
  <w:style w:type="paragraph" w:styleId="Stopka">
    <w:name w:val="footer"/>
    <w:basedOn w:val="Normalny"/>
    <w:link w:val="StopkaZnak"/>
    <w:uiPriority w:val="99"/>
    <w:unhideWhenUsed/>
    <w:rsid w:val="006C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A15D4B3</Template>
  <TotalTime>107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Kostańska</cp:lastModifiedBy>
  <cp:revision>9</cp:revision>
  <cp:lastPrinted>2019-02-20T10:42:00Z</cp:lastPrinted>
  <dcterms:created xsi:type="dcterms:W3CDTF">2019-02-04T09:48:00Z</dcterms:created>
  <dcterms:modified xsi:type="dcterms:W3CDTF">2020-03-10T13:35:00Z</dcterms:modified>
</cp:coreProperties>
</file>